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B80FB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F73DD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F73DDB" w:rsidRDefault="00BA7C6B" w:rsidP="00BA7C6B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ΔΙ.ΠΑ.Ε. – </w:t>
            </w:r>
            <w:r w:rsidR="00F73DDB" w:rsidRPr="00F73DDB">
              <w:rPr>
                <w:rFonts w:ascii="Arial" w:hAnsi="Arial" w:cs="Arial"/>
                <w:b/>
                <w:sz w:val="18"/>
                <w:szCs w:val="18"/>
              </w:rPr>
              <w:t>ΠΜΣ</w:t>
            </w:r>
            <w:r>
              <w:rPr>
                <w:rFonts w:ascii="Arial" w:hAnsi="Arial" w:cs="Arial"/>
                <w:b/>
                <w:sz w:val="18"/>
                <w:szCs w:val="18"/>
              </w:rPr>
              <w:t>ΕΧ</w:t>
            </w:r>
            <w:r w:rsidR="00F73DDB" w:rsidRPr="00F73D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3DDB">
              <w:rPr>
                <w:rFonts w:ascii="Arial" w:hAnsi="Arial" w:cs="Arial"/>
                <w:b/>
                <w:sz w:val="18"/>
                <w:szCs w:val="18"/>
              </w:rPr>
              <w:t>ΔΙΟΙΚΗΤΙΚΗ ΤΩΝ ΕΠΙΧΕΙΡΗΣΕΩΝ ΜΕ ΔΙΕΘΝΗ ΠΡΟΣΑΝΑΤΟΛΙΣΜΟ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70B0" w:rsidRDefault="009B70B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832A6F" w:rsidRPr="001B1B9A" w:rsidRDefault="00832A6F" w:rsidP="00BA7C6B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9B70B0" w:rsidRDefault="009B70B0">
      <w:pPr>
        <w:pStyle w:val="a6"/>
        <w:ind w:left="0" w:right="484"/>
        <w:jc w:val="right"/>
        <w:rPr>
          <w:sz w:val="16"/>
        </w:rPr>
      </w:pPr>
    </w:p>
    <w:p w:rsidR="009B70B0" w:rsidRDefault="009B70B0">
      <w:pPr>
        <w:pStyle w:val="a6"/>
        <w:ind w:left="0" w:right="484"/>
        <w:jc w:val="right"/>
        <w:rPr>
          <w:sz w:val="16"/>
        </w:rPr>
      </w:pPr>
    </w:p>
    <w:p w:rsidR="00832A6F" w:rsidRPr="00EC78E4" w:rsidRDefault="00EC78E4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……….202…</w:t>
      </w:r>
      <w:bookmarkStart w:id="0" w:name="_GoBack"/>
      <w:bookmarkEnd w:id="0"/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FC2A9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9B70B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D0" w:rsidRDefault="00D226D0">
      <w:r>
        <w:separator/>
      </w:r>
    </w:p>
  </w:endnote>
  <w:endnote w:type="continuationSeparator" w:id="0">
    <w:p w:rsidR="00D226D0" w:rsidRDefault="00D2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D0" w:rsidRDefault="00D226D0">
      <w:r>
        <w:separator/>
      </w:r>
    </w:p>
  </w:footnote>
  <w:footnote w:type="continuationSeparator" w:id="0">
    <w:p w:rsidR="00D226D0" w:rsidRDefault="00D22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B80FB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47992"/>
    <w:rsid w:val="00060EED"/>
    <w:rsid w:val="00093520"/>
    <w:rsid w:val="001B1B9A"/>
    <w:rsid w:val="002152F2"/>
    <w:rsid w:val="002C712E"/>
    <w:rsid w:val="00386247"/>
    <w:rsid w:val="004C2EA1"/>
    <w:rsid w:val="00606D45"/>
    <w:rsid w:val="00722520"/>
    <w:rsid w:val="00832A6F"/>
    <w:rsid w:val="00834C31"/>
    <w:rsid w:val="00976990"/>
    <w:rsid w:val="009B40EA"/>
    <w:rsid w:val="009B70B0"/>
    <w:rsid w:val="00A216EE"/>
    <w:rsid w:val="00A930B5"/>
    <w:rsid w:val="00AB2D68"/>
    <w:rsid w:val="00B80FBF"/>
    <w:rsid w:val="00BA7C6B"/>
    <w:rsid w:val="00C420FA"/>
    <w:rsid w:val="00C55D2A"/>
    <w:rsid w:val="00C72893"/>
    <w:rsid w:val="00D226D0"/>
    <w:rsid w:val="00D602CE"/>
    <w:rsid w:val="00E93961"/>
    <w:rsid w:val="00EC78E4"/>
    <w:rsid w:val="00F2526F"/>
    <w:rsid w:val="00F73DDB"/>
    <w:rsid w:val="00FC2A98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A7C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A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A7C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A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Laptop</cp:lastModifiedBy>
  <cp:revision>4</cp:revision>
  <cp:lastPrinted>2013-02-28T12:18:00Z</cp:lastPrinted>
  <dcterms:created xsi:type="dcterms:W3CDTF">2017-06-02T08:23:00Z</dcterms:created>
  <dcterms:modified xsi:type="dcterms:W3CDTF">2021-09-17T11:02:00Z</dcterms:modified>
</cp:coreProperties>
</file>